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1E" w:rsidRDefault="003F141E" w:rsidP="003F141E">
      <w:pPr>
        <w:tabs>
          <w:tab w:val="left" w:pos="4536"/>
        </w:tabs>
        <w:rPr>
          <w:sz w:val="28"/>
        </w:rPr>
      </w:pPr>
    </w:p>
    <w:p w:rsidR="003F141E" w:rsidRPr="003F141E" w:rsidRDefault="003F141E" w:rsidP="003F141E">
      <w:pPr>
        <w:tabs>
          <w:tab w:val="left" w:pos="4536"/>
        </w:tabs>
        <w:rPr>
          <w:sz w:val="28"/>
        </w:rPr>
      </w:pPr>
    </w:p>
    <w:p w:rsidR="003F141E" w:rsidRDefault="003F141E" w:rsidP="003F141E">
      <w:pPr>
        <w:pStyle w:val="Heading1"/>
      </w:pPr>
      <w:r>
        <w:t>PARENTAL</w:t>
      </w:r>
      <w:r w:rsidR="00820970">
        <w:t xml:space="preserve"> </w:t>
      </w:r>
      <w:r>
        <w:t>/</w:t>
      </w:r>
      <w:r w:rsidR="00820970">
        <w:t xml:space="preserve"> </w:t>
      </w:r>
      <w:r>
        <w:t>GUARDIAN PERMISSION FOR COUNSELLING</w:t>
      </w:r>
    </w:p>
    <w:p w:rsidR="003F141E" w:rsidRDefault="003F141E" w:rsidP="003F141E">
      <w:pPr>
        <w:jc w:val="center"/>
        <w:rPr>
          <w:sz w:val="28"/>
        </w:rPr>
      </w:pPr>
      <w:r>
        <w:rPr>
          <w:sz w:val="28"/>
        </w:rPr>
        <w:t>(Required for young people 17 and under)</w:t>
      </w:r>
    </w:p>
    <w:p w:rsidR="003F141E" w:rsidRDefault="003F141E" w:rsidP="003F141E">
      <w:pPr>
        <w:rPr>
          <w:sz w:val="28"/>
        </w:rPr>
      </w:pPr>
    </w:p>
    <w:p w:rsidR="003F141E" w:rsidRDefault="003F141E" w:rsidP="003F141E">
      <w:pPr>
        <w:rPr>
          <w:sz w:val="28"/>
        </w:rPr>
      </w:pPr>
    </w:p>
    <w:p w:rsidR="003F141E" w:rsidRDefault="003F141E" w:rsidP="003F141E">
      <w:pPr>
        <w:rPr>
          <w:sz w:val="28"/>
        </w:rPr>
      </w:pPr>
      <w:r>
        <w:rPr>
          <w:sz w:val="28"/>
        </w:rPr>
        <w:t>I hereby give permission for my child to receive counselling at Reach.</w:t>
      </w:r>
    </w:p>
    <w:p w:rsidR="003F141E" w:rsidRDefault="003F141E" w:rsidP="003F141E">
      <w:pPr>
        <w:tabs>
          <w:tab w:val="left" w:pos="4536"/>
        </w:tabs>
        <w:rPr>
          <w:sz w:val="28"/>
        </w:rPr>
      </w:pPr>
    </w:p>
    <w:p w:rsidR="003F141E" w:rsidRDefault="003F141E" w:rsidP="003F141E">
      <w:pPr>
        <w:tabs>
          <w:tab w:val="left" w:pos="4536"/>
        </w:tabs>
        <w:rPr>
          <w:sz w:val="28"/>
        </w:rPr>
      </w:pPr>
    </w:p>
    <w:p w:rsidR="003F141E" w:rsidRDefault="003F141E" w:rsidP="003F141E">
      <w:pPr>
        <w:tabs>
          <w:tab w:val="left" w:pos="4536"/>
        </w:tabs>
        <w:rPr>
          <w:sz w:val="28"/>
        </w:rPr>
      </w:pPr>
      <w:r>
        <w:rPr>
          <w:sz w:val="28"/>
        </w:rPr>
        <w:t>Child’s name (BLOCK CAPITALS):</w:t>
      </w:r>
      <w:r>
        <w:rPr>
          <w:sz w:val="28"/>
        </w:rPr>
        <w:tab/>
        <w:t>……………………………………..………</w:t>
      </w:r>
    </w:p>
    <w:p w:rsidR="003F141E" w:rsidRDefault="003F141E" w:rsidP="003F141E">
      <w:pPr>
        <w:tabs>
          <w:tab w:val="left" w:pos="4536"/>
        </w:tabs>
        <w:rPr>
          <w:sz w:val="28"/>
        </w:rPr>
      </w:pPr>
    </w:p>
    <w:p w:rsidR="003F141E" w:rsidRDefault="003F141E" w:rsidP="003F141E">
      <w:pPr>
        <w:tabs>
          <w:tab w:val="left" w:pos="4536"/>
        </w:tabs>
        <w:rPr>
          <w:sz w:val="28"/>
        </w:rPr>
      </w:pPr>
    </w:p>
    <w:p w:rsidR="003F141E" w:rsidRDefault="003F141E" w:rsidP="003F141E">
      <w:pPr>
        <w:tabs>
          <w:tab w:val="left" w:pos="4536"/>
          <w:tab w:val="left" w:pos="5670"/>
        </w:tabs>
        <w:rPr>
          <w:sz w:val="28"/>
        </w:rPr>
      </w:pPr>
      <w:r>
        <w:rPr>
          <w:sz w:val="28"/>
        </w:rPr>
        <w:t>Date of birth:   ………………………</w:t>
      </w:r>
      <w:r>
        <w:rPr>
          <w:sz w:val="28"/>
        </w:rPr>
        <w:tab/>
        <w:t>Age: ………….…………………..</w:t>
      </w:r>
    </w:p>
    <w:p w:rsidR="003F141E" w:rsidRDefault="003F141E" w:rsidP="003F141E">
      <w:pPr>
        <w:tabs>
          <w:tab w:val="left" w:pos="4536"/>
        </w:tabs>
        <w:jc w:val="both"/>
        <w:rPr>
          <w:sz w:val="28"/>
        </w:rPr>
      </w:pPr>
    </w:p>
    <w:p w:rsidR="003F141E" w:rsidRDefault="003F141E" w:rsidP="003F141E">
      <w:pPr>
        <w:tabs>
          <w:tab w:val="left" w:pos="4536"/>
        </w:tabs>
        <w:rPr>
          <w:sz w:val="28"/>
        </w:rPr>
      </w:pPr>
    </w:p>
    <w:p w:rsidR="003F141E" w:rsidRDefault="003F141E" w:rsidP="003F141E">
      <w:pPr>
        <w:tabs>
          <w:tab w:val="left" w:pos="4536"/>
        </w:tabs>
        <w:rPr>
          <w:sz w:val="28"/>
        </w:rPr>
      </w:pPr>
      <w:r>
        <w:rPr>
          <w:sz w:val="28"/>
        </w:rPr>
        <w:t>Parent or Guardian Signature(s):</w:t>
      </w:r>
      <w:r>
        <w:rPr>
          <w:sz w:val="28"/>
        </w:rPr>
        <w:tab/>
        <w:t>……………………………………………..</w:t>
      </w:r>
    </w:p>
    <w:p w:rsidR="003F141E" w:rsidRDefault="003F141E" w:rsidP="003F141E">
      <w:pPr>
        <w:tabs>
          <w:tab w:val="left" w:pos="4536"/>
        </w:tabs>
        <w:rPr>
          <w:sz w:val="28"/>
        </w:rPr>
      </w:pPr>
    </w:p>
    <w:p w:rsidR="003F141E" w:rsidRDefault="003F141E" w:rsidP="003F141E">
      <w:pPr>
        <w:tabs>
          <w:tab w:val="left" w:pos="4536"/>
        </w:tabs>
        <w:rPr>
          <w:sz w:val="28"/>
        </w:rPr>
      </w:pPr>
      <w:r>
        <w:rPr>
          <w:sz w:val="28"/>
        </w:rPr>
        <w:tab/>
        <w:t>……………………………………………..</w:t>
      </w:r>
    </w:p>
    <w:p w:rsidR="003F141E" w:rsidRDefault="003F141E" w:rsidP="003F141E">
      <w:pPr>
        <w:tabs>
          <w:tab w:val="left" w:pos="4536"/>
        </w:tabs>
        <w:rPr>
          <w:sz w:val="28"/>
        </w:rPr>
      </w:pPr>
    </w:p>
    <w:p w:rsidR="003F141E" w:rsidRDefault="003F141E" w:rsidP="003F141E">
      <w:pPr>
        <w:tabs>
          <w:tab w:val="left" w:pos="4536"/>
        </w:tabs>
        <w:rPr>
          <w:sz w:val="28"/>
        </w:rPr>
      </w:pPr>
      <w:r>
        <w:rPr>
          <w:sz w:val="28"/>
        </w:rPr>
        <w:t>Parent or Guardian</w:t>
      </w:r>
    </w:p>
    <w:p w:rsidR="003F141E" w:rsidRDefault="003F141E" w:rsidP="003F141E">
      <w:pPr>
        <w:tabs>
          <w:tab w:val="left" w:pos="4536"/>
        </w:tabs>
        <w:rPr>
          <w:sz w:val="28"/>
        </w:rPr>
      </w:pPr>
      <w:r>
        <w:rPr>
          <w:sz w:val="28"/>
        </w:rPr>
        <w:t>Name(s) (BLOCK CAPITALS):</w:t>
      </w:r>
      <w:r>
        <w:rPr>
          <w:sz w:val="28"/>
        </w:rPr>
        <w:tab/>
        <w:t>……………………………………………..</w:t>
      </w:r>
    </w:p>
    <w:p w:rsidR="003F141E" w:rsidRDefault="003F141E" w:rsidP="003F141E">
      <w:pPr>
        <w:tabs>
          <w:tab w:val="left" w:pos="4536"/>
        </w:tabs>
        <w:rPr>
          <w:sz w:val="28"/>
        </w:rPr>
      </w:pPr>
    </w:p>
    <w:p w:rsidR="003F141E" w:rsidRDefault="003F141E" w:rsidP="003F141E">
      <w:pPr>
        <w:tabs>
          <w:tab w:val="left" w:pos="4536"/>
        </w:tabs>
        <w:rPr>
          <w:sz w:val="28"/>
        </w:rPr>
      </w:pPr>
      <w:r>
        <w:rPr>
          <w:sz w:val="28"/>
        </w:rPr>
        <w:tab/>
        <w:t>……………………………………………..</w:t>
      </w:r>
    </w:p>
    <w:p w:rsidR="003F141E" w:rsidRDefault="003F141E" w:rsidP="003F141E">
      <w:pPr>
        <w:tabs>
          <w:tab w:val="left" w:pos="4536"/>
        </w:tabs>
        <w:rPr>
          <w:sz w:val="28"/>
        </w:rPr>
      </w:pPr>
    </w:p>
    <w:p w:rsidR="003F141E" w:rsidRDefault="003F141E" w:rsidP="003F141E">
      <w:pPr>
        <w:tabs>
          <w:tab w:val="left" w:pos="4536"/>
        </w:tabs>
        <w:rPr>
          <w:sz w:val="28"/>
        </w:rPr>
      </w:pPr>
    </w:p>
    <w:p w:rsidR="003F141E" w:rsidRDefault="003F141E" w:rsidP="003F141E">
      <w:pPr>
        <w:tabs>
          <w:tab w:val="left" w:pos="4536"/>
        </w:tabs>
        <w:rPr>
          <w:sz w:val="28"/>
        </w:rPr>
      </w:pPr>
      <w:r>
        <w:rPr>
          <w:sz w:val="28"/>
        </w:rPr>
        <w:t>Relationship to child:</w:t>
      </w:r>
      <w:r>
        <w:rPr>
          <w:sz w:val="28"/>
        </w:rPr>
        <w:tab/>
        <w:t>……………………………………………..</w:t>
      </w:r>
    </w:p>
    <w:p w:rsidR="003F141E" w:rsidRDefault="003F141E" w:rsidP="003F141E">
      <w:pPr>
        <w:tabs>
          <w:tab w:val="left" w:pos="4536"/>
        </w:tabs>
        <w:rPr>
          <w:sz w:val="28"/>
        </w:rPr>
      </w:pPr>
    </w:p>
    <w:p w:rsidR="003F141E" w:rsidRDefault="003F141E" w:rsidP="003F141E">
      <w:pPr>
        <w:tabs>
          <w:tab w:val="left" w:pos="4536"/>
        </w:tabs>
        <w:rPr>
          <w:sz w:val="28"/>
        </w:rPr>
      </w:pPr>
    </w:p>
    <w:p w:rsidR="003F141E" w:rsidRDefault="003F141E" w:rsidP="003F141E">
      <w:pPr>
        <w:tabs>
          <w:tab w:val="left" w:pos="4536"/>
        </w:tabs>
        <w:rPr>
          <w:sz w:val="28"/>
        </w:rPr>
      </w:pPr>
      <w:r>
        <w:rPr>
          <w:sz w:val="28"/>
        </w:rPr>
        <w:t>Date(s) of signing:</w:t>
      </w:r>
      <w:r>
        <w:rPr>
          <w:sz w:val="28"/>
        </w:rPr>
        <w:tab/>
        <w:t>…………</w:t>
      </w:r>
      <w:bookmarkStart w:id="0" w:name="_GoBack"/>
      <w:bookmarkEnd w:id="0"/>
      <w:r>
        <w:rPr>
          <w:sz w:val="28"/>
        </w:rPr>
        <w:t>…………………………………..</w:t>
      </w:r>
    </w:p>
    <w:p w:rsidR="003F141E" w:rsidRDefault="003F141E" w:rsidP="003F141E">
      <w:pPr>
        <w:tabs>
          <w:tab w:val="left" w:pos="4536"/>
        </w:tabs>
      </w:pPr>
    </w:p>
    <w:p w:rsidR="003F141E" w:rsidRDefault="003F141E" w:rsidP="003F141E"/>
    <w:p w:rsidR="003F141E" w:rsidRDefault="003F141E" w:rsidP="003F141E"/>
    <w:p w:rsidR="003F141E" w:rsidRDefault="003F141E" w:rsidP="003F141E">
      <w:r>
        <w:lastRenderedPageBreak/>
        <w:t>Every child is entitled to a degree of confidentiality but as each case is different it is recommended that you discuss the nature of this with your child’s counsellor.</w:t>
      </w:r>
    </w:p>
    <w:p w:rsidR="003C0038" w:rsidRDefault="003C0038" w:rsidP="003F141E"/>
    <w:p w:rsidR="00042741" w:rsidRPr="00042741" w:rsidRDefault="003658EE" w:rsidP="003F141E">
      <w:pPr>
        <w:rPr>
          <w:i/>
        </w:rPr>
      </w:pPr>
      <w:r>
        <w:rPr>
          <w:i/>
        </w:rPr>
        <w:t>Please note: c</w:t>
      </w:r>
      <w:r w:rsidR="00042741" w:rsidRPr="00042741">
        <w:rPr>
          <w:i/>
        </w:rPr>
        <w:t>ounselling for children is only available in Liverpool and Chester.</w:t>
      </w:r>
    </w:p>
    <w:sectPr w:rsidR="00042741" w:rsidRPr="00042741" w:rsidSect="00EC34EE">
      <w:headerReference w:type="default" r:id="rId6"/>
      <w:footerReference w:type="default" r:id="rId7"/>
      <w:pgSz w:w="11907" w:h="16840" w:code="9"/>
      <w:pgMar w:top="2835" w:right="1134" w:bottom="851" w:left="1134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455" w:rsidRDefault="00EF0455">
      <w:r>
        <w:separator/>
      </w:r>
    </w:p>
  </w:endnote>
  <w:endnote w:type="continuationSeparator" w:id="0">
    <w:p w:rsidR="00EF0455" w:rsidRDefault="00EF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wis721 BT">
    <w:altName w:val="Segoe Script"/>
    <w:charset w:val="00"/>
    <w:family w:val="swiss"/>
    <w:pitch w:val="variable"/>
    <w:sig w:usb0="00000001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038" w:rsidRDefault="003C0038">
    <w:pPr>
      <w:pStyle w:val="Footer"/>
      <w:jc w:val="center"/>
      <w:rPr>
        <w:rFonts w:ascii="Swis721 BT" w:hAnsi="Swis721 BT"/>
        <w:iCs/>
        <w:color w:val="9A00E5"/>
        <w:spacing w:val="4"/>
        <w:sz w:val="40"/>
      </w:rPr>
    </w:pPr>
    <w:r>
      <w:rPr>
        <w:rFonts w:ascii="Swis721 BT" w:hAnsi="Swis721 BT"/>
        <w:iCs/>
        <w:color w:val="9A00E5"/>
        <w:spacing w:val="4"/>
        <w:sz w:val="40"/>
      </w:rPr>
      <w:t>Christian Counselling</w:t>
    </w:r>
  </w:p>
  <w:p w:rsidR="003C0038" w:rsidRDefault="003C0038">
    <w:pPr>
      <w:pStyle w:val="Footer"/>
      <w:jc w:val="center"/>
      <w:rPr>
        <w:rFonts w:ascii="Swis721 BT" w:hAnsi="Swis721 BT"/>
        <w:iCs/>
        <w:color w:val="000080"/>
        <w:spacing w:val="4"/>
      </w:rPr>
    </w:pPr>
    <w:r>
      <w:rPr>
        <w:rFonts w:ascii="Swis721 BT" w:hAnsi="Swis721 BT"/>
        <w:iCs/>
        <w:color w:val="000080"/>
        <w:spacing w:val="4"/>
      </w:rPr>
      <w:t xml:space="preserve">Liverpool – Manchester – </w:t>
    </w:r>
    <w:r w:rsidR="001C6970">
      <w:rPr>
        <w:rFonts w:ascii="Swis721 BT" w:hAnsi="Swis721 BT"/>
        <w:iCs/>
        <w:color w:val="000080"/>
        <w:spacing w:val="4"/>
      </w:rPr>
      <w:t xml:space="preserve">New Brighton – West Kirby </w:t>
    </w:r>
    <w:r>
      <w:rPr>
        <w:rFonts w:ascii="Swis721 BT" w:hAnsi="Swis721 BT"/>
        <w:iCs/>
        <w:color w:val="000080"/>
        <w:spacing w:val="4"/>
      </w:rPr>
      <w:t>– Chester</w:t>
    </w:r>
    <w:r w:rsidR="00820970">
      <w:rPr>
        <w:rFonts w:ascii="Swis721 BT" w:hAnsi="Swis721 BT"/>
        <w:iCs/>
        <w:color w:val="000080"/>
        <w:spacing w:val="4"/>
      </w:rPr>
      <w:t xml:space="preserve"> – </w:t>
    </w:r>
    <w:r>
      <w:rPr>
        <w:rFonts w:ascii="Swis721 BT" w:hAnsi="Swis721 BT"/>
        <w:iCs/>
        <w:color w:val="000080"/>
        <w:spacing w:val="4"/>
      </w:rPr>
      <w:t>Southport</w:t>
    </w:r>
    <w:r w:rsidR="00820970">
      <w:rPr>
        <w:rFonts w:ascii="Swis721 BT" w:hAnsi="Swis721 BT"/>
        <w:iCs/>
        <w:color w:val="000080"/>
        <w:spacing w:val="4"/>
      </w:rPr>
      <w:t xml:space="preserve"> – Sheffield</w:t>
    </w:r>
  </w:p>
  <w:p w:rsidR="008E77F8" w:rsidRDefault="003C0038" w:rsidP="008E77F8">
    <w:pPr>
      <w:pStyle w:val="Footer"/>
      <w:jc w:val="center"/>
      <w:rPr>
        <w:rFonts w:ascii="Swis721 BT" w:hAnsi="Swis721 BT"/>
        <w:iCs/>
        <w:color w:val="9900CC"/>
        <w:spacing w:val="4"/>
        <w:szCs w:val="24"/>
        <w:lang w:val="es-ES"/>
      </w:rPr>
    </w:pPr>
    <w:r w:rsidRPr="008E77F8">
      <w:rPr>
        <w:rFonts w:ascii="Swis721 BT" w:hAnsi="Swis721 BT"/>
        <w:iCs/>
        <w:color w:val="9900CC"/>
        <w:spacing w:val="4"/>
        <w:szCs w:val="24"/>
        <w:lang w:val="es-ES"/>
      </w:rPr>
      <w:t>85a Allerton Road, Liverpool L18 2DA</w:t>
    </w:r>
  </w:p>
  <w:p w:rsidR="003C0038" w:rsidRPr="008E77F8" w:rsidRDefault="008E77F8" w:rsidP="008E77F8">
    <w:pPr>
      <w:pStyle w:val="Footer"/>
      <w:jc w:val="center"/>
      <w:rPr>
        <w:rFonts w:ascii="Swis721 BT" w:hAnsi="Swis721 BT"/>
        <w:iCs/>
        <w:color w:val="9900CC"/>
        <w:spacing w:val="4"/>
        <w:szCs w:val="24"/>
        <w:lang w:val="es-ES"/>
      </w:rPr>
    </w:pPr>
    <w:proofErr w:type="gramStart"/>
    <w:r w:rsidRPr="008E77F8">
      <w:rPr>
        <w:rFonts w:ascii="Swis721 BT" w:hAnsi="Swis721 BT"/>
        <w:iCs/>
        <w:color w:val="000080"/>
        <w:spacing w:val="4"/>
        <w:szCs w:val="24"/>
        <w:lang w:val="es-ES"/>
      </w:rPr>
      <w:t>t</w:t>
    </w:r>
    <w:proofErr w:type="gramEnd"/>
    <w:r w:rsidRPr="008E77F8">
      <w:rPr>
        <w:rFonts w:ascii="Swis721 BT" w:hAnsi="Swis721 BT"/>
        <w:iCs/>
        <w:color w:val="000080"/>
        <w:spacing w:val="4"/>
        <w:szCs w:val="24"/>
        <w:lang w:val="es-ES"/>
      </w:rPr>
      <w:t>:</w:t>
    </w:r>
    <w:r w:rsidR="003C0038" w:rsidRPr="008E77F8">
      <w:rPr>
        <w:rFonts w:ascii="Swis721 BT" w:hAnsi="Swis721 BT"/>
        <w:iCs/>
        <w:color w:val="9900CC"/>
        <w:spacing w:val="4"/>
        <w:szCs w:val="24"/>
        <w:lang w:val="es-ES"/>
      </w:rPr>
      <w:t xml:space="preserve"> </w:t>
    </w:r>
    <w:r>
      <w:rPr>
        <w:rFonts w:ascii="Swis721 BT" w:hAnsi="Swis721 BT"/>
        <w:iCs/>
        <w:color w:val="9900CC"/>
        <w:spacing w:val="4"/>
        <w:szCs w:val="24"/>
        <w:lang w:val="es-ES"/>
      </w:rPr>
      <w:t xml:space="preserve"> </w:t>
    </w:r>
    <w:r w:rsidR="003C0038" w:rsidRPr="008E77F8">
      <w:rPr>
        <w:rFonts w:ascii="Swis721 BT" w:hAnsi="Swis721 BT"/>
        <w:iCs/>
        <w:color w:val="9900CC"/>
        <w:spacing w:val="4"/>
        <w:szCs w:val="24"/>
        <w:lang w:val="es-ES"/>
      </w:rPr>
      <w:t>0151 737 2121</w:t>
    </w:r>
    <w:r>
      <w:rPr>
        <w:rFonts w:ascii="Swis721 BT" w:hAnsi="Swis721 BT"/>
        <w:iCs/>
        <w:color w:val="9900CC"/>
        <w:spacing w:val="4"/>
        <w:szCs w:val="24"/>
        <w:lang w:val="es-ES"/>
      </w:rPr>
      <w:t xml:space="preserve">    </w:t>
    </w:r>
    <w:r w:rsidRPr="008E77F8">
      <w:rPr>
        <w:rFonts w:ascii="Swis721 BT" w:hAnsi="Swis721 BT"/>
        <w:iCs/>
        <w:color w:val="000080"/>
        <w:spacing w:val="4"/>
        <w:szCs w:val="24"/>
        <w:lang w:val="es-ES"/>
      </w:rPr>
      <w:t>e:</w:t>
    </w:r>
    <w:r w:rsidRPr="008E77F8">
      <w:rPr>
        <w:rFonts w:ascii="Swis721 BT" w:hAnsi="Swis721 BT"/>
        <w:iCs/>
        <w:color w:val="9900CC"/>
        <w:spacing w:val="4"/>
        <w:szCs w:val="24"/>
        <w:lang w:val="es-ES"/>
      </w:rPr>
      <w:t xml:space="preserve"> </w:t>
    </w:r>
    <w:r>
      <w:rPr>
        <w:rFonts w:ascii="Swis721 BT" w:hAnsi="Swis721 BT"/>
        <w:iCs/>
        <w:color w:val="9900CC"/>
        <w:spacing w:val="4"/>
        <w:szCs w:val="24"/>
        <w:lang w:val="es-ES"/>
      </w:rPr>
      <w:t xml:space="preserve"> </w:t>
    </w:r>
    <w:r w:rsidRPr="008E77F8">
      <w:rPr>
        <w:rFonts w:ascii="Swis721 BT" w:hAnsi="Swis721 BT"/>
        <w:iCs/>
        <w:color w:val="9900CC"/>
        <w:spacing w:val="4"/>
        <w:szCs w:val="24"/>
        <w:lang w:val="es-ES"/>
      </w:rPr>
      <w:t>reach@reachuk.co.uk</w:t>
    </w:r>
    <w:r>
      <w:rPr>
        <w:rFonts w:ascii="Swis721 BT" w:hAnsi="Swis721 BT"/>
        <w:iCs/>
        <w:color w:val="9900CC"/>
        <w:spacing w:val="4"/>
        <w:szCs w:val="24"/>
        <w:lang w:val="es-ES"/>
      </w:rPr>
      <w:t xml:space="preserve">    </w:t>
    </w:r>
    <w:r w:rsidR="00C561CF" w:rsidRPr="008E77F8">
      <w:rPr>
        <w:rFonts w:ascii="Swis721 BT" w:hAnsi="Swis721 BT"/>
        <w:iCs/>
        <w:color w:val="000080"/>
        <w:spacing w:val="4"/>
        <w:szCs w:val="24"/>
        <w:lang w:val="es-ES"/>
      </w:rPr>
      <w:t>w</w:t>
    </w:r>
    <w:r>
      <w:rPr>
        <w:rFonts w:ascii="Swis721 BT" w:hAnsi="Swis721 BT"/>
        <w:iCs/>
        <w:color w:val="000080"/>
        <w:spacing w:val="4"/>
        <w:szCs w:val="24"/>
        <w:lang w:val="es-ES"/>
      </w:rPr>
      <w:t xml:space="preserve">:  </w:t>
    </w:r>
    <w:r w:rsidR="00C561CF" w:rsidRPr="008E77F8">
      <w:rPr>
        <w:rFonts w:ascii="Swis721 BT" w:hAnsi="Swis721 BT"/>
        <w:iCs/>
        <w:color w:val="9900CC"/>
        <w:spacing w:val="4"/>
        <w:szCs w:val="24"/>
        <w:lang w:val="es-ES"/>
      </w:rPr>
      <w:t>reachuk.co.uk</w:t>
    </w:r>
  </w:p>
  <w:p w:rsidR="003C0038" w:rsidRPr="008E77F8" w:rsidRDefault="003C0038">
    <w:pPr>
      <w:pStyle w:val="Footer"/>
      <w:jc w:val="center"/>
      <w:rPr>
        <w:rFonts w:ascii="Swis721 BT" w:hAnsi="Swis721 BT"/>
        <w:iCs/>
        <w:color w:val="000080"/>
        <w:spacing w:val="4"/>
        <w:sz w:val="8"/>
        <w:szCs w:val="8"/>
        <w:lang w:val="es-ES"/>
      </w:rPr>
    </w:pPr>
  </w:p>
  <w:p w:rsidR="003C0038" w:rsidRDefault="003C0038">
    <w:pPr>
      <w:pStyle w:val="Footer"/>
      <w:jc w:val="center"/>
      <w:rPr>
        <w:rFonts w:ascii="Swis721 BT" w:hAnsi="Swis721 BT"/>
        <w:color w:val="000080"/>
        <w:sz w:val="12"/>
      </w:rPr>
    </w:pPr>
    <w:r>
      <w:rPr>
        <w:rFonts w:ascii="Swis721 BT" w:hAnsi="Swis721 BT"/>
        <w:color w:val="000080"/>
        <w:spacing w:val="3"/>
        <w:sz w:val="12"/>
      </w:rPr>
      <w:t>Reach Merseyside is a Registered Charity No. 701330 Company Limited by Guarantee No. 2253584. An affiliated organisation with the Association of Christian Counsellors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455" w:rsidRDefault="00EF0455">
      <w:r>
        <w:separator/>
      </w:r>
    </w:p>
  </w:footnote>
  <w:footnote w:type="continuationSeparator" w:id="0">
    <w:p w:rsidR="00EF0455" w:rsidRDefault="00EF0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038" w:rsidRDefault="00E4472F">
    <w:pPr>
      <w:pStyle w:val="Header"/>
      <w:jc w:val="right"/>
      <w:rPr>
        <w:rFonts w:ascii="Bell MT" w:hAnsi="Bell MT"/>
        <w:i/>
        <w:color w:val="000000"/>
        <w:spacing w:val="-8"/>
        <w:sz w:val="40"/>
      </w:rPr>
    </w:pPr>
    <w:r>
      <w:rPr>
        <w:noProof/>
        <w:sz w:val="20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790330</wp:posOffset>
          </wp:positionH>
          <wp:positionV relativeFrom="paragraph">
            <wp:posOffset>635</wp:posOffset>
          </wp:positionV>
          <wp:extent cx="1688400" cy="939600"/>
          <wp:effectExtent l="0" t="0" r="7620" b="0"/>
          <wp:wrapTight wrapText="bothSides">
            <wp:wrapPolygon edited="0">
              <wp:start x="0" y="0"/>
              <wp:lineTo x="0" y="21030"/>
              <wp:lineTo x="21454" y="21030"/>
              <wp:lineTo x="2145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ach_logo--DTP_CMYK--purple_no ellip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33D6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04B8FA" wp14:editId="32393001">
              <wp:simplePos x="0" y="0"/>
              <wp:positionH relativeFrom="column">
                <wp:posOffset>1935480</wp:posOffset>
              </wp:positionH>
              <wp:positionV relativeFrom="paragraph">
                <wp:posOffset>276225</wp:posOffset>
              </wp:positionV>
              <wp:extent cx="4200525" cy="23812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05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038" w:rsidRDefault="00820970" w:rsidP="003C0038">
                          <w:pPr>
                            <w:jc w:val="center"/>
                            <w:rPr>
                              <w:rFonts w:ascii="Swis721 BT" w:hAnsi="Swis721 BT"/>
                              <w:i/>
                              <w:iCs/>
                              <w:color w:val="000080"/>
                            </w:rPr>
                          </w:pPr>
                          <w:r>
                            <w:rPr>
                              <w:rFonts w:ascii="Swis721 BT" w:hAnsi="Swis721 BT"/>
                              <w:i/>
                              <w:iCs/>
                              <w:color w:val="000080"/>
                            </w:rPr>
                            <w:t>Counselling for anyone i</w:t>
                          </w:r>
                          <w:r w:rsidR="003C0038">
                            <w:rPr>
                              <w:rFonts w:ascii="Swis721 BT" w:hAnsi="Swis721 BT"/>
                              <w:i/>
                              <w:iCs/>
                              <w:color w:val="000080"/>
                            </w:rPr>
                            <w:t>n need across the North West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4B8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52.4pt;margin-top:21.75pt;width:330.7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YOqqg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" filled="f" stroked="f">
              <v:textbox inset="0,0,0,0">
                <w:txbxContent>
                  <w:p w:rsidR="003C0038" w:rsidRDefault="00820970" w:rsidP="003C0038">
                    <w:pPr>
                      <w:jc w:val="center"/>
                      <w:rPr>
                        <w:rFonts w:ascii="Swis721 BT" w:hAnsi="Swis721 BT"/>
                        <w:i/>
                        <w:iCs/>
                        <w:color w:val="000080"/>
                      </w:rPr>
                    </w:pPr>
                    <w:r>
                      <w:rPr>
                        <w:rFonts w:ascii="Swis721 BT" w:hAnsi="Swis721 BT"/>
                        <w:i/>
                        <w:iCs/>
                        <w:color w:val="000080"/>
                      </w:rPr>
                      <w:t>Counselling for anyone i</w:t>
                    </w:r>
                    <w:r w:rsidR="003C0038">
                      <w:rPr>
                        <w:rFonts w:ascii="Swis721 BT" w:hAnsi="Swis721 BT"/>
                        <w:i/>
                        <w:iCs/>
                        <w:color w:val="000080"/>
                      </w:rPr>
                      <w:t>n need across the North West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1E"/>
    <w:rsid w:val="0000460B"/>
    <w:rsid w:val="00042741"/>
    <w:rsid w:val="0004636F"/>
    <w:rsid w:val="001033D6"/>
    <w:rsid w:val="00136FEF"/>
    <w:rsid w:val="001757F3"/>
    <w:rsid w:val="00191B4F"/>
    <w:rsid w:val="001A47E7"/>
    <w:rsid w:val="001C6970"/>
    <w:rsid w:val="00231587"/>
    <w:rsid w:val="003658EE"/>
    <w:rsid w:val="003979F7"/>
    <w:rsid w:val="003C0038"/>
    <w:rsid w:val="003F141E"/>
    <w:rsid w:val="00400D4C"/>
    <w:rsid w:val="00820970"/>
    <w:rsid w:val="00842BE6"/>
    <w:rsid w:val="008E77F8"/>
    <w:rsid w:val="009E4FCC"/>
    <w:rsid w:val="009F1CF4"/>
    <w:rsid w:val="00AC376D"/>
    <w:rsid w:val="00AE0A69"/>
    <w:rsid w:val="00C561CF"/>
    <w:rsid w:val="00E14A08"/>
    <w:rsid w:val="00E4472F"/>
    <w:rsid w:val="00EC34EE"/>
    <w:rsid w:val="00EF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6E6C51-F253-4455-BA4F-59842216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41E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3F141E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Reach%20Colour%20Le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Reach Colour Leterhead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typing here</vt:lpstr>
    </vt:vector>
  </TitlesOfParts>
  <Company>*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typing here</dc:title>
  <dc:subject/>
  <dc:creator>REACH MERSEYSIDE</dc:creator>
  <cp:keywords/>
  <cp:lastModifiedBy>jeff robinson</cp:lastModifiedBy>
  <cp:revision>3</cp:revision>
  <cp:lastPrinted>2010-06-15T14:02:00Z</cp:lastPrinted>
  <dcterms:created xsi:type="dcterms:W3CDTF">2018-08-30T08:22:00Z</dcterms:created>
  <dcterms:modified xsi:type="dcterms:W3CDTF">2018-08-30T08:22:00Z</dcterms:modified>
</cp:coreProperties>
</file>